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7201E" w:rsidRPr="0095449E" w:rsidRDefault="0095449E" w:rsidP="0095449E">
      <w:pPr>
        <w:tabs>
          <w:tab w:val="center" w:pos="306pt"/>
        </w:tabs>
        <w:ind w:start="-72pt" w:firstLine="72pt"/>
        <w:jc w:val="center"/>
        <w:rPr>
          <w:b/>
          <w:i/>
          <w:sz w:val="28"/>
          <w:szCs w:val="28"/>
        </w:rPr>
      </w:pPr>
      <w:r w:rsidRPr="0095449E">
        <w:rPr>
          <w:b/>
          <w:i/>
          <w:sz w:val="28"/>
          <w:szCs w:val="28"/>
        </w:rPr>
        <w:t>TRESPASS ACTION REQUEST</w:t>
      </w:r>
    </w:p>
    <w:p w:rsidR="0095449E" w:rsidRDefault="0095449E" w:rsidP="00E7201E">
      <w:pPr>
        <w:tabs>
          <w:tab w:val="center" w:pos="306pt"/>
        </w:tabs>
        <w:ind w:start="-72pt" w:firstLine="72pt"/>
        <w:rPr>
          <w:sz w:val="22"/>
          <w:szCs w:val="22"/>
        </w:rPr>
      </w:pPr>
    </w:p>
    <w:p w:rsidR="00E7201E" w:rsidRPr="00E7201E" w:rsidRDefault="00E7201E" w:rsidP="00E7201E">
      <w:pPr>
        <w:tabs>
          <w:tab w:val="center" w:pos="306pt"/>
        </w:tabs>
        <w:ind w:start="-72pt" w:firstLine="72pt"/>
        <w:rPr>
          <w:sz w:val="22"/>
          <w:szCs w:val="22"/>
        </w:rPr>
      </w:pPr>
      <w:r w:rsidRPr="00E7201E">
        <w:rPr>
          <w:sz w:val="22"/>
          <w:szCs w:val="22"/>
        </w:rPr>
        <w:t xml:space="preserve">To:               SONOMA </w:t>
      </w:r>
      <w:r>
        <w:rPr>
          <w:sz w:val="22"/>
          <w:szCs w:val="22"/>
        </w:rPr>
        <w:t>POLICE DEPARTMENT</w:t>
      </w:r>
      <w:r w:rsidRPr="00E7201E">
        <w:rPr>
          <w:sz w:val="22"/>
          <w:szCs w:val="22"/>
        </w:rPr>
        <w:tab/>
      </w:r>
    </w:p>
    <w:p w:rsidR="00E7201E" w:rsidRPr="00E7201E" w:rsidRDefault="00E7201E" w:rsidP="00E7201E">
      <w:pPr>
        <w:tabs>
          <w:tab w:val="center" w:pos="306pt"/>
        </w:tabs>
        <w:ind w:start="-72pt" w:firstLine="72pt"/>
        <w:rPr>
          <w:sz w:val="22"/>
          <w:szCs w:val="22"/>
        </w:rPr>
      </w:pPr>
      <w:r w:rsidRPr="00E7201E">
        <w:rPr>
          <w:sz w:val="22"/>
          <w:szCs w:val="22"/>
        </w:rPr>
        <w:tab/>
      </w:r>
    </w:p>
    <w:p w:rsidR="00E7201E" w:rsidRPr="00E7201E" w:rsidRDefault="00E7201E" w:rsidP="00E7201E">
      <w:pPr>
        <w:tabs>
          <w:tab w:val="center" w:pos="306pt"/>
        </w:tabs>
        <w:ind w:start="-72pt" w:firstLine="72pt"/>
        <w:rPr>
          <w:sz w:val="22"/>
          <w:szCs w:val="22"/>
        </w:rPr>
      </w:pPr>
      <w:r w:rsidRPr="00E7201E">
        <w:rPr>
          <w:sz w:val="22"/>
          <w:szCs w:val="22"/>
        </w:rPr>
        <w:t>FROM:         Name:           ____________________________________</w:t>
      </w:r>
    </w:p>
    <w:p w:rsidR="00E7201E" w:rsidRPr="00E7201E" w:rsidRDefault="00E7201E" w:rsidP="00E7201E">
      <w:pPr>
        <w:tabs>
          <w:tab w:val="center" w:pos="306pt"/>
        </w:tabs>
        <w:ind w:start="-72pt" w:firstLine="72pt"/>
        <w:rPr>
          <w:sz w:val="22"/>
          <w:szCs w:val="22"/>
        </w:rPr>
      </w:pPr>
      <w:r w:rsidRPr="00E7201E">
        <w:rPr>
          <w:sz w:val="22"/>
          <w:szCs w:val="22"/>
        </w:rPr>
        <w:t xml:space="preserve">                     Address:       ____________________________________</w:t>
      </w:r>
    </w:p>
    <w:p w:rsidR="00E7201E" w:rsidRPr="00E7201E" w:rsidRDefault="00E7201E" w:rsidP="00E7201E">
      <w:pPr>
        <w:tabs>
          <w:tab w:val="center" w:pos="306pt"/>
        </w:tabs>
        <w:ind w:start="-72pt" w:firstLine="72pt"/>
        <w:rPr>
          <w:sz w:val="22"/>
          <w:szCs w:val="22"/>
        </w:rPr>
      </w:pPr>
      <w:r w:rsidRPr="00E7201E">
        <w:rPr>
          <w:sz w:val="22"/>
          <w:szCs w:val="22"/>
        </w:rPr>
        <w:t xml:space="preserve">                                           ____________________________________</w:t>
      </w:r>
    </w:p>
    <w:p w:rsidR="00E7201E" w:rsidRPr="00E7201E" w:rsidRDefault="00E7201E" w:rsidP="00E7201E">
      <w:pPr>
        <w:tabs>
          <w:tab w:val="center" w:pos="306pt"/>
        </w:tabs>
        <w:ind w:start="-72pt" w:firstLine="72pt"/>
        <w:rPr>
          <w:sz w:val="22"/>
          <w:szCs w:val="22"/>
        </w:rPr>
      </w:pPr>
      <w:r w:rsidRPr="00E7201E">
        <w:rPr>
          <w:sz w:val="22"/>
          <w:szCs w:val="22"/>
        </w:rPr>
        <w:t xml:space="preserve">                     Phone No:    ____________________________________  </w:t>
      </w:r>
    </w:p>
    <w:p w:rsidR="00E7201E" w:rsidRPr="00E7201E" w:rsidRDefault="00E7201E" w:rsidP="00E7201E">
      <w:pPr>
        <w:pStyle w:val="Header"/>
        <w:tabs>
          <w:tab w:val="clear" w:pos="216pt"/>
          <w:tab w:val="clear" w:pos="432pt"/>
          <w:tab w:val="center" w:pos="306pt"/>
        </w:tabs>
        <w:rPr>
          <w:sz w:val="22"/>
          <w:szCs w:val="22"/>
        </w:rPr>
      </w:pPr>
    </w:p>
    <w:p w:rsidR="00E7201E" w:rsidRPr="00E7201E" w:rsidRDefault="00E7201E" w:rsidP="00E7201E">
      <w:pPr>
        <w:pStyle w:val="Header"/>
        <w:tabs>
          <w:tab w:val="clear" w:pos="216pt"/>
          <w:tab w:val="clear" w:pos="432pt"/>
          <w:tab w:val="center" w:pos="306pt"/>
        </w:tabs>
        <w:rPr>
          <w:sz w:val="22"/>
          <w:szCs w:val="22"/>
        </w:rPr>
      </w:pPr>
      <w:r w:rsidRPr="00E7201E">
        <w:rPr>
          <w:sz w:val="22"/>
          <w:szCs w:val="22"/>
        </w:rPr>
        <w:t>I am the owner, owner’s agent, person in lawful possession of the property closed to the general public located at: _____________________________________ and bounded by</w:t>
      </w:r>
      <w:proofErr w:type="gramStart"/>
      <w:r w:rsidRPr="00E7201E">
        <w:rPr>
          <w:sz w:val="22"/>
          <w:szCs w:val="22"/>
        </w:rPr>
        <w:t>:_</w:t>
      </w:r>
      <w:proofErr w:type="gramEnd"/>
      <w:r w:rsidRPr="00E7201E">
        <w:rPr>
          <w:sz w:val="22"/>
          <w:szCs w:val="22"/>
        </w:rPr>
        <w:t xml:space="preserve">_______________________.                       </w:t>
      </w:r>
    </w:p>
    <w:p w:rsidR="00E7201E" w:rsidRPr="00E7201E" w:rsidRDefault="00E7201E" w:rsidP="00E7201E">
      <w:pPr>
        <w:pStyle w:val="Header"/>
        <w:tabs>
          <w:tab w:val="clear" w:pos="216pt"/>
          <w:tab w:val="clear" w:pos="432pt"/>
          <w:tab w:val="center" w:pos="306pt"/>
        </w:tabs>
        <w:rPr>
          <w:sz w:val="22"/>
          <w:szCs w:val="22"/>
        </w:rPr>
      </w:pPr>
    </w:p>
    <w:p w:rsidR="00E7201E" w:rsidRPr="00E7201E" w:rsidRDefault="00704947" w:rsidP="00704947">
      <w:pPr>
        <w:rPr>
          <w:sz w:val="22"/>
          <w:szCs w:val="22"/>
        </w:rPr>
      </w:pPr>
      <w:r w:rsidRPr="00704947">
        <w:rPr>
          <w:sz w:val="22"/>
          <w:szCs w:val="22"/>
        </w:rPr>
        <w:t>"In accordance with California Penal Code section 602 (o), I hereby request that the Sonoma Police Department enforce the provisions of California Penal Code section 602 and request any persons not having lawful business on such property to leave forthwith or be subject to arrest."</w:t>
      </w:r>
      <w:r>
        <w:rPr>
          <w:sz w:val="22"/>
          <w:szCs w:val="22"/>
        </w:rPr>
        <w:t xml:space="preserve"> </w:t>
      </w:r>
      <w:r w:rsidR="00E7201E" w:rsidRPr="00E7201E">
        <w:rPr>
          <w:sz w:val="22"/>
          <w:szCs w:val="22"/>
        </w:rPr>
        <w:t>The specific reason being: (check one)</w:t>
      </w:r>
    </w:p>
    <w:p w:rsidR="00E7201E" w:rsidRPr="00E7201E" w:rsidRDefault="00E7201E" w:rsidP="00E7201E">
      <w:pPr>
        <w:pStyle w:val="Header"/>
        <w:tabs>
          <w:tab w:val="clear" w:pos="216pt"/>
          <w:tab w:val="clear" w:pos="432pt"/>
          <w:tab w:val="center" w:pos="306pt"/>
        </w:tabs>
        <w:rPr>
          <w:sz w:val="22"/>
          <w:szCs w:val="22"/>
        </w:rPr>
      </w:pPr>
    </w:p>
    <w:p w:rsidR="00E7201E" w:rsidRPr="00E7201E" w:rsidRDefault="00E7201E" w:rsidP="00E7201E">
      <w:pPr>
        <w:pStyle w:val="Header"/>
        <w:tabs>
          <w:tab w:val="clear" w:pos="216pt"/>
          <w:tab w:val="clear" w:pos="432pt"/>
          <w:tab w:val="center" w:pos="306pt"/>
        </w:tabs>
        <w:rPr>
          <w:sz w:val="22"/>
          <w:szCs w:val="22"/>
        </w:rPr>
      </w:pPr>
      <w:r w:rsidRPr="00E7201E">
        <w:rPr>
          <w:sz w:val="22"/>
          <w:szCs w:val="22"/>
          <w:bdr w:val="single" w:sz="4" w:space="0" w:color="auto"/>
        </w:rPr>
        <w:t xml:space="preserve">     </w:t>
      </w:r>
      <w:r w:rsidRPr="00E7201E">
        <w:rPr>
          <w:sz w:val="22"/>
          <w:szCs w:val="22"/>
        </w:rPr>
        <w:t xml:space="preserve">        A hazardous fire condition exists on my property. (Valid for a maximum of 30 days.)</w:t>
      </w:r>
    </w:p>
    <w:p w:rsidR="00E7201E" w:rsidRPr="00E7201E" w:rsidRDefault="00E7201E" w:rsidP="00E7201E">
      <w:pPr>
        <w:pStyle w:val="Header"/>
        <w:tabs>
          <w:tab w:val="clear" w:pos="216pt"/>
          <w:tab w:val="clear" w:pos="432pt"/>
          <w:tab w:val="center" w:pos="306pt"/>
        </w:tabs>
        <w:rPr>
          <w:sz w:val="22"/>
          <w:szCs w:val="22"/>
        </w:rPr>
      </w:pPr>
    </w:p>
    <w:p w:rsidR="00E7201E" w:rsidRPr="00E7201E" w:rsidRDefault="00E7201E" w:rsidP="00E7201E">
      <w:pPr>
        <w:pStyle w:val="Header"/>
        <w:tabs>
          <w:tab w:val="clear" w:pos="216pt"/>
          <w:tab w:val="clear" w:pos="432pt"/>
          <w:tab w:val="center" w:pos="306pt"/>
        </w:tabs>
        <w:rPr>
          <w:sz w:val="22"/>
          <w:szCs w:val="22"/>
        </w:rPr>
      </w:pPr>
      <w:r w:rsidRPr="00E7201E">
        <w:rPr>
          <w:sz w:val="22"/>
          <w:szCs w:val="22"/>
          <w:bdr w:val="single" w:sz="4" w:space="0" w:color="auto"/>
        </w:rPr>
        <w:t xml:space="preserve">     </w:t>
      </w:r>
      <w:r w:rsidRPr="00E7201E">
        <w:rPr>
          <w:sz w:val="22"/>
          <w:szCs w:val="22"/>
        </w:rPr>
        <w:t xml:space="preserve">        I will be absent from the property.  (Valid for a maximum of 30 days.) </w:t>
      </w:r>
    </w:p>
    <w:p w:rsidR="00E7201E" w:rsidRPr="00E7201E" w:rsidRDefault="00E7201E" w:rsidP="00E7201E">
      <w:pPr>
        <w:pStyle w:val="Header"/>
        <w:tabs>
          <w:tab w:val="clear" w:pos="216pt"/>
          <w:tab w:val="clear" w:pos="432pt"/>
          <w:tab w:val="center" w:pos="306pt"/>
        </w:tabs>
        <w:rPr>
          <w:sz w:val="22"/>
          <w:szCs w:val="22"/>
        </w:rPr>
      </w:pPr>
    </w:p>
    <w:p w:rsidR="00E7201E" w:rsidRPr="00E7201E" w:rsidRDefault="00E7201E" w:rsidP="00E7201E">
      <w:pPr>
        <w:pStyle w:val="Header"/>
        <w:tabs>
          <w:tab w:val="clear" w:pos="216pt"/>
          <w:tab w:val="clear" w:pos="432pt"/>
          <w:tab w:val="center" w:pos="306pt"/>
        </w:tabs>
        <w:rPr>
          <w:sz w:val="22"/>
          <w:szCs w:val="22"/>
        </w:rPr>
      </w:pPr>
      <w:r w:rsidRPr="00E7201E">
        <w:rPr>
          <w:sz w:val="22"/>
          <w:szCs w:val="22"/>
          <w:bdr w:val="single" w:sz="4" w:space="0" w:color="auto"/>
        </w:rPr>
        <w:t xml:space="preserve">     </w:t>
      </w:r>
      <w:r w:rsidRPr="00E7201E">
        <w:rPr>
          <w:sz w:val="22"/>
          <w:szCs w:val="22"/>
        </w:rPr>
        <w:t xml:space="preserve">       The area is closed to the public and is posted along all exterior boundaries and at all roads and                                                                              </w:t>
      </w:r>
    </w:p>
    <w:p w:rsidR="00E7201E" w:rsidRPr="00E7201E" w:rsidRDefault="00E7201E" w:rsidP="00E7201E">
      <w:pPr>
        <w:pStyle w:val="Header"/>
        <w:tabs>
          <w:tab w:val="clear" w:pos="216pt"/>
          <w:tab w:val="clear" w:pos="432pt"/>
          <w:tab w:val="center" w:pos="306pt"/>
        </w:tabs>
        <w:rPr>
          <w:sz w:val="22"/>
          <w:szCs w:val="22"/>
        </w:rPr>
      </w:pPr>
      <w:r w:rsidRPr="00E7201E">
        <w:rPr>
          <w:sz w:val="22"/>
          <w:szCs w:val="22"/>
        </w:rPr>
        <w:t xml:space="preserve">             </w:t>
      </w:r>
      <w:proofErr w:type="gramStart"/>
      <w:r w:rsidRPr="00E7201E">
        <w:rPr>
          <w:sz w:val="22"/>
          <w:szCs w:val="22"/>
        </w:rPr>
        <w:t>trails</w:t>
      </w:r>
      <w:proofErr w:type="gramEnd"/>
      <w:r w:rsidRPr="00E7201E">
        <w:rPr>
          <w:sz w:val="22"/>
          <w:szCs w:val="22"/>
        </w:rPr>
        <w:t xml:space="preserve"> entering the property. (Valid for a maximum of ___</w:t>
      </w:r>
      <w:r w:rsidR="003E3BAB">
        <w:rPr>
          <w:sz w:val="22"/>
          <w:szCs w:val="22"/>
        </w:rPr>
        <w:t>__</w:t>
      </w:r>
      <w:r w:rsidRPr="00E7201E">
        <w:rPr>
          <w:sz w:val="22"/>
          <w:szCs w:val="22"/>
        </w:rPr>
        <w:t xml:space="preserve"> days.)</w:t>
      </w:r>
      <w:r w:rsidR="003E3BAB">
        <w:rPr>
          <w:sz w:val="22"/>
          <w:szCs w:val="22"/>
        </w:rPr>
        <w:t xml:space="preserve"> Not to exceed </w:t>
      </w:r>
      <w:r w:rsidR="00992376">
        <w:rPr>
          <w:sz w:val="22"/>
          <w:szCs w:val="22"/>
        </w:rPr>
        <w:t>12</w:t>
      </w:r>
      <w:r w:rsidR="003E3BAB">
        <w:rPr>
          <w:sz w:val="22"/>
          <w:szCs w:val="22"/>
        </w:rPr>
        <w:t xml:space="preserve"> months.</w:t>
      </w:r>
    </w:p>
    <w:p w:rsidR="00E7201E" w:rsidRPr="00E7201E" w:rsidRDefault="00E7201E" w:rsidP="00E7201E">
      <w:pPr>
        <w:pStyle w:val="Header"/>
        <w:tabs>
          <w:tab w:val="clear" w:pos="216pt"/>
          <w:tab w:val="clear" w:pos="432pt"/>
          <w:tab w:val="center" w:pos="306pt"/>
        </w:tabs>
        <w:rPr>
          <w:sz w:val="22"/>
          <w:szCs w:val="22"/>
        </w:rPr>
      </w:pPr>
    </w:p>
    <w:p w:rsidR="00E7201E" w:rsidRPr="00E7201E" w:rsidRDefault="00C82502" w:rsidP="00E7201E">
      <w:pPr>
        <w:pStyle w:val="Header"/>
        <w:tabs>
          <w:tab w:val="clear" w:pos="216pt"/>
          <w:tab w:val="clear" w:pos="432pt"/>
          <w:tab w:val="center" w:pos="306pt"/>
        </w:tabs>
        <w:rPr>
          <w:sz w:val="22"/>
          <w:szCs w:val="22"/>
        </w:rPr>
      </w:pPr>
      <w:r>
        <w:rPr>
          <w:sz w:val="22"/>
          <w:szCs w:val="22"/>
        </w:rPr>
        <w:t>“</w:t>
      </w:r>
      <w:r w:rsidR="00E7201E" w:rsidRPr="00E7201E">
        <w:rPr>
          <w:sz w:val="22"/>
          <w:szCs w:val="22"/>
        </w:rPr>
        <w:t xml:space="preserve">I request that this letter be effective </w:t>
      </w:r>
      <w:r>
        <w:rPr>
          <w:sz w:val="22"/>
          <w:szCs w:val="22"/>
        </w:rPr>
        <w:t>starting</w:t>
      </w:r>
      <w:r w:rsidR="00E7201E" w:rsidRPr="00E7201E">
        <w:rPr>
          <w:sz w:val="22"/>
          <w:szCs w:val="22"/>
        </w:rPr>
        <w:t>: ____________________</w:t>
      </w:r>
      <w:r>
        <w:rPr>
          <w:sz w:val="22"/>
          <w:szCs w:val="22"/>
        </w:rPr>
        <w:t>___”</w:t>
      </w:r>
      <w:r w:rsidR="00E7201E" w:rsidRPr="00E7201E">
        <w:rPr>
          <w:sz w:val="22"/>
          <w:szCs w:val="22"/>
        </w:rPr>
        <w:t xml:space="preserve"> </w:t>
      </w:r>
    </w:p>
    <w:p w:rsidR="00E7201E" w:rsidRPr="00E7201E" w:rsidRDefault="00E7201E" w:rsidP="00E7201E">
      <w:pPr>
        <w:pStyle w:val="Header"/>
        <w:tabs>
          <w:tab w:val="clear" w:pos="216pt"/>
          <w:tab w:val="clear" w:pos="432pt"/>
          <w:tab w:val="center" w:pos="306pt"/>
        </w:tabs>
        <w:rPr>
          <w:sz w:val="22"/>
          <w:szCs w:val="22"/>
        </w:rPr>
      </w:pPr>
    </w:p>
    <w:p w:rsidR="00E7201E" w:rsidRPr="00E7201E" w:rsidRDefault="00E7201E" w:rsidP="00E7201E">
      <w:pPr>
        <w:pStyle w:val="Header"/>
        <w:tabs>
          <w:tab w:val="clear" w:pos="216pt"/>
          <w:tab w:val="clear" w:pos="432pt"/>
          <w:tab w:val="center" w:pos="306pt"/>
        </w:tabs>
        <w:rPr>
          <w:sz w:val="22"/>
          <w:szCs w:val="22"/>
        </w:rPr>
      </w:pPr>
      <w:r w:rsidRPr="00E7201E">
        <w:rPr>
          <w:sz w:val="22"/>
          <w:szCs w:val="22"/>
        </w:rPr>
        <w:lastRenderedPageBreak/>
        <w:t>If there is a change of condition, occupancy or ownership during the effective dates of this request, I agree to notify the Sheriff’s Office immediately.</w:t>
      </w:r>
    </w:p>
    <w:p w:rsidR="00E7201E" w:rsidRPr="00E7201E" w:rsidRDefault="00E7201E" w:rsidP="00E7201E">
      <w:pPr>
        <w:pStyle w:val="Header"/>
        <w:tabs>
          <w:tab w:val="clear" w:pos="216pt"/>
          <w:tab w:val="clear" w:pos="432pt"/>
          <w:tab w:val="center" w:pos="306pt"/>
        </w:tabs>
        <w:rPr>
          <w:sz w:val="22"/>
          <w:szCs w:val="22"/>
        </w:rPr>
      </w:pPr>
    </w:p>
    <w:p w:rsidR="00E7201E" w:rsidRDefault="00E7201E" w:rsidP="00704947">
      <w:pPr>
        <w:pStyle w:val="Header"/>
        <w:tabs>
          <w:tab w:val="clear" w:pos="216pt"/>
          <w:tab w:val="clear" w:pos="432pt"/>
          <w:tab w:val="center" w:pos="306pt"/>
        </w:tabs>
        <w:jc w:val="both"/>
        <w:rPr>
          <w:sz w:val="22"/>
          <w:szCs w:val="22"/>
        </w:rPr>
      </w:pPr>
      <w:r w:rsidRPr="00E7201E">
        <w:rPr>
          <w:sz w:val="22"/>
          <w:szCs w:val="22"/>
        </w:rPr>
        <w:t>I understand that this notice does not apply to persons engaged in lawful labor union activities which are permitted to be carried out by the California Agricultural Labor Relations Act, or by the National Labor Relations Act.  Further, this request will not apply to persons on the premises who are engaged in activities protected by the California or United States Constitution, or to persons who are on the premises at the request of a resident or management and who are not loitering or otherwise suspected of violating, or actually violating any law or ordinance.</w:t>
      </w:r>
    </w:p>
    <w:p w:rsidR="00704947" w:rsidRPr="00E7201E" w:rsidRDefault="00704947" w:rsidP="00704947">
      <w:pPr>
        <w:pStyle w:val="Header"/>
        <w:tabs>
          <w:tab w:val="clear" w:pos="216pt"/>
          <w:tab w:val="clear" w:pos="432pt"/>
          <w:tab w:val="center" w:pos="306pt"/>
        </w:tabs>
        <w:jc w:val="both"/>
        <w:rPr>
          <w:sz w:val="22"/>
          <w:szCs w:val="22"/>
        </w:rPr>
      </w:pPr>
    </w:p>
    <w:p w:rsidR="00E7201E" w:rsidRPr="00E7201E" w:rsidRDefault="00E7201E" w:rsidP="00E7201E">
      <w:pPr>
        <w:pStyle w:val="Header"/>
        <w:tabs>
          <w:tab w:val="clear" w:pos="216pt"/>
          <w:tab w:val="clear" w:pos="432pt"/>
          <w:tab w:val="center" w:pos="306pt"/>
        </w:tabs>
        <w:rPr>
          <w:sz w:val="22"/>
          <w:szCs w:val="22"/>
        </w:rPr>
      </w:pPr>
      <w:r w:rsidRPr="00E7201E">
        <w:rPr>
          <w:sz w:val="22"/>
          <w:szCs w:val="22"/>
        </w:rPr>
        <w:t xml:space="preserve">_____________________                                   ____________________________________  </w:t>
      </w:r>
    </w:p>
    <w:p w:rsidR="00E7201E" w:rsidRPr="00E7201E" w:rsidRDefault="00E7201E" w:rsidP="00E7201E">
      <w:pPr>
        <w:pStyle w:val="Header"/>
        <w:tabs>
          <w:tab w:val="clear" w:pos="216pt"/>
          <w:tab w:val="clear" w:pos="432pt"/>
          <w:tab w:val="center" w:pos="306pt"/>
        </w:tabs>
        <w:rPr>
          <w:sz w:val="22"/>
          <w:szCs w:val="22"/>
        </w:rPr>
      </w:pPr>
      <w:r w:rsidRPr="00E7201E">
        <w:rPr>
          <w:sz w:val="22"/>
          <w:szCs w:val="22"/>
        </w:rPr>
        <w:t xml:space="preserve">Date                                                                      Printed Name                                      </w:t>
      </w:r>
    </w:p>
    <w:p w:rsidR="00E7201E" w:rsidRPr="00E7201E" w:rsidRDefault="00E7201E" w:rsidP="00E7201E">
      <w:pPr>
        <w:pStyle w:val="Header"/>
        <w:tabs>
          <w:tab w:val="clear" w:pos="216pt"/>
          <w:tab w:val="clear" w:pos="432pt"/>
          <w:tab w:val="center" w:pos="306pt"/>
        </w:tabs>
        <w:rPr>
          <w:sz w:val="22"/>
          <w:szCs w:val="22"/>
        </w:rPr>
      </w:pPr>
      <w:r w:rsidRPr="00E7201E">
        <w:rPr>
          <w:sz w:val="22"/>
          <w:szCs w:val="22"/>
        </w:rPr>
        <w:t xml:space="preserve">                                                                             ____________________________________</w:t>
      </w:r>
    </w:p>
    <w:p w:rsidR="00E7201E" w:rsidRDefault="00E7201E" w:rsidP="00E7201E">
      <w:pPr>
        <w:pStyle w:val="Header"/>
        <w:tabs>
          <w:tab w:val="clear" w:pos="216pt"/>
          <w:tab w:val="clear" w:pos="432pt"/>
          <w:tab w:val="center" w:pos="306pt"/>
        </w:tabs>
        <w:rPr>
          <w:sz w:val="22"/>
          <w:szCs w:val="22"/>
        </w:rPr>
      </w:pPr>
      <w:r w:rsidRPr="00E7201E">
        <w:rPr>
          <w:sz w:val="22"/>
          <w:szCs w:val="22"/>
        </w:rPr>
        <w:t xml:space="preserve">                                                                             Signature</w:t>
      </w:r>
    </w:p>
    <w:p w:rsidR="00E7201E" w:rsidRPr="00E7201E" w:rsidRDefault="00E7201E" w:rsidP="00E7201E">
      <w:pPr>
        <w:pStyle w:val="Header"/>
        <w:tabs>
          <w:tab w:val="clear" w:pos="216pt"/>
          <w:tab w:val="clear" w:pos="432pt"/>
          <w:tab w:val="center" w:pos="306pt"/>
        </w:tabs>
        <w:rPr>
          <w:sz w:val="22"/>
          <w:szCs w:val="22"/>
        </w:rPr>
      </w:pPr>
    </w:p>
    <w:p w:rsidR="00E7201E" w:rsidRPr="00E7201E" w:rsidRDefault="00E7201E" w:rsidP="00E7201E">
      <w:pPr>
        <w:pStyle w:val="Header"/>
        <w:pBdr>
          <w:top w:val="single" w:sz="4" w:space="1" w:color="auto"/>
          <w:left w:val="single" w:sz="4" w:space="0" w:color="auto"/>
          <w:bottom w:val="single" w:sz="4" w:space="1" w:color="auto"/>
          <w:right w:val="single" w:sz="4" w:space="4" w:color="auto"/>
        </w:pBdr>
        <w:shd w:val="clear" w:color="auto" w:fill="D9D9D9"/>
        <w:tabs>
          <w:tab w:val="clear" w:pos="216pt"/>
          <w:tab w:val="clear" w:pos="432pt"/>
          <w:tab w:val="center" w:pos="306pt"/>
        </w:tabs>
        <w:rPr>
          <w:sz w:val="22"/>
          <w:szCs w:val="22"/>
        </w:rPr>
      </w:pPr>
      <w:r w:rsidRPr="00E7201E">
        <w:rPr>
          <w:sz w:val="22"/>
          <w:szCs w:val="22"/>
        </w:rPr>
        <w:t>To be completed by person receiving form</w:t>
      </w:r>
      <w:r>
        <w:rPr>
          <w:sz w:val="22"/>
          <w:szCs w:val="22"/>
        </w:rPr>
        <w:t>.</w:t>
      </w:r>
    </w:p>
    <w:p w:rsidR="00E7201E" w:rsidRPr="00E7201E" w:rsidRDefault="00E7201E" w:rsidP="00E7201E">
      <w:pPr>
        <w:pStyle w:val="Header"/>
        <w:pBdr>
          <w:top w:val="single" w:sz="4" w:space="1" w:color="auto"/>
          <w:left w:val="single" w:sz="4" w:space="0" w:color="auto"/>
          <w:bottom w:val="single" w:sz="4" w:space="1" w:color="auto"/>
          <w:right w:val="single" w:sz="4" w:space="4" w:color="auto"/>
        </w:pBdr>
        <w:shd w:val="clear" w:color="auto" w:fill="D9D9D9"/>
        <w:tabs>
          <w:tab w:val="clear" w:pos="216pt"/>
          <w:tab w:val="clear" w:pos="432pt"/>
          <w:tab w:val="center" w:pos="306pt"/>
        </w:tabs>
        <w:rPr>
          <w:sz w:val="22"/>
          <w:szCs w:val="22"/>
        </w:rPr>
      </w:pPr>
    </w:p>
    <w:p w:rsidR="00DB0558" w:rsidRPr="00E7201E" w:rsidRDefault="00E7201E" w:rsidP="006E285E">
      <w:pPr>
        <w:pStyle w:val="Header"/>
        <w:pBdr>
          <w:top w:val="single" w:sz="4" w:space="1" w:color="auto"/>
          <w:left w:val="single" w:sz="4" w:space="0" w:color="auto"/>
          <w:bottom w:val="single" w:sz="4" w:space="1" w:color="auto"/>
          <w:right w:val="single" w:sz="4" w:space="4" w:color="auto"/>
        </w:pBdr>
        <w:shd w:val="clear" w:color="auto" w:fill="D9D9D9"/>
        <w:tabs>
          <w:tab w:val="clear" w:pos="216pt"/>
          <w:tab w:val="clear" w:pos="432pt"/>
          <w:tab w:val="center" w:pos="306pt"/>
        </w:tabs>
        <w:rPr>
          <w:szCs w:val="22"/>
        </w:rPr>
      </w:pPr>
      <w:r w:rsidRPr="00E7201E">
        <w:rPr>
          <w:sz w:val="22"/>
          <w:szCs w:val="22"/>
        </w:rPr>
        <w:t>Date received</w:t>
      </w:r>
      <w:proofErr w:type="gramStart"/>
      <w:r w:rsidRPr="00E7201E">
        <w:rPr>
          <w:sz w:val="22"/>
          <w:szCs w:val="22"/>
        </w:rPr>
        <w:t>:_</w:t>
      </w:r>
      <w:proofErr w:type="gramEnd"/>
      <w:r w:rsidRPr="00E7201E">
        <w:rPr>
          <w:sz w:val="22"/>
          <w:szCs w:val="22"/>
        </w:rPr>
        <w:t>______________________      Expiration date</w:t>
      </w:r>
      <w:r>
        <w:rPr>
          <w:sz w:val="22"/>
          <w:szCs w:val="22"/>
        </w:rPr>
        <w:t>;</w:t>
      </w:r>
      <w:r w:rsidRPr="00E7201E">
        <w:rPr>
          <w:sz w:val="22"/>
          <w:szCs w:val="22"/>
        </w:rPr>
        <w:t>__________________</w:t>
      </w:r>
      <w:r w:rsidR="006E285E">
        <w:rPr>
          <w:sz w:val="22"/>
          <w:szCs w:val="22"/>
        </w:rPr>
        <w:t xml:space="preserve">  </w:t>
      </w:r>
      <w:r w:rsidR="006E285E">
        <w:rPr>
          <w:sz w:val="18"/>
          <w:szCs w:val="18"/>
        </w:rPr>
        <w:t>Rev. January 12, 2015</w:t>
      </w:r>
    </w:p>
    <w:sectPr w:rsidR="00DB0558" w:rsidRPr="00E7201E">
      <w:headerReference w:type="first" r:id="rId8"/>
      <w:pgSz w:w="612pt" w:h="792pt"/>
      <w:pgMar w:top="153.35pt" w:right="72pt" w:bottom="72pt" w:left="72pt" w:header="18pt" w:footer="23.05pt" w:gutter="0pt"/>
      <w:cols w:space="36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8D5311" w:rsidRDefault="008D5311">
      <w:r>
        <w:separator/>
      </w:r>
    </w:p>
  </w:endnote>
  <w:endnote w:type="continuationSeparator" w:id="0">
    <w:p w:rsidR="008D5311" w:rsidRDefault="008D5311">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ourier New">
    <w:panose1 w:val="02070309020205020404"/>
    <w:charset w:characterSet="iso-8859-1"/>
    <w:family w:val="modern"/>
    <w:pitch w:val="fixed"/>
    <w:sig w:usb0="E0002AFF" w:usb1="C0007843" w:usb2="00000009" w:usb3="00000000" w:csb0="000001FF" w:csb1="00000000"/>
  </w:font>
  <w:font w:name="Times New Roman">
    <w:panose1 w:val="02020603050405020304"/>
    <w:charset w:characterSet="iso-8859-1"/>
    <w:family w:val="roman"/>
    <w:pitch w:val="variable"/>
    <w:sig w:usb0="E0002AFF" w:usb1="C0007841"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Diploma">
    <w:altName w:val="Times New Roman"/>
    <w:charset w:characterSet="iso-8859-1"/>
    <w:family w:val="auto"/>
    <w:pitch w:val="variable"/>
    <w:sig w:usb0="00000083" w:usb1="00000000" w:usb2="00000000" w:usb3="00000000" w:csb0="00000009" w:csb1="00000000"/>
  </w:font>
  <w:font w:name="Arial">
    <w:panose1 w:val="020B0604020202020204"/>
    <w:charset w:characterSet="iso-8859-1"/>
    <w:family w:val="swiss"/>
    <w:pitch w:val="variable"/>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Old English Text MT">
    <w:panose1 w:val="03040902040508030806"/>
    <w:charset w:characterSet="iso-8859-1"/>
    <w:family w:val="script"/>
    <w:pitch w:val="variable"/>
    <w:sig w:usb0="00000003" w:usb1="00000000" w:usb2="00000000" w:usb3="00000000" w:csb0="00000001" w:csb1="00000000"/>
  </w:font>
  <w:font w:name="CG Omega">
    <w:altName w:val="Century Gothic"/>
    <w:charset w:characterSet="iso-8859-1"/>
    <w:family w:val="swiss"/>
    <w:pitch w:val="variable"/>
    <w:sig w:usb0="00000007" w:usb1="00000000" w:usb2="00000000" w:usb3="00000000" w:csb0="00000093"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8D5311" w:rsidRDefault="008D5311">
      <w:r>
        <w:separator/>
      </w:r>
    </w:p>
  </w:footnote>
  <w:footnote w:type="continuationSeparator" w:id="0">
    <w:p w:rsidR="008D5311" w:rsidRDefault="008D5311">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03DFA" w:rsidRDefault="00527E5C">
    <w:pPr>
      <w:pStyle w:val="Header"/>
    </w:pPr>
    <w:r>
      <w:rPr>
        <w:noProof/>
        <w:sz w:val="20"/>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118745</wp:posOffset>
          </wp:positionV>
          <wp:extent cx="7086600" cy="9144000"/>
          <wp:effectExtent l="9525" t="4445" r="9525" b="14605"/>
          <wp:wrapNone/>
          <wp:docPr id="1" name="Group 1"/>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7086600" cy="9144000"/>
                    <a:chOff x="540" y="547"/>
                    <a:chExt cx="11160" cy="14400"/>
                  </a:xfrm>
                </wp:grpSpPr>
                <wp:wsp>
                  <wp:cNvPr id="2" name="Line 2"/>
                  <wp:cNvCnPr>
                    <a:cxnSpLocks noChangeAspect="1" noChangeShapeType="1"/>
                  </wp:cNvCnPr>
                  <wp:spPr bwMode="auto">
                    <a:xfrm>
                      <a:off x="540" y="1285"/>
                      <a:ext cx="0" cy="132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pPr>
                  <wp:bodyPr/>
                </wp:wsp>
                <wp:wsp>
                  <wp:cNvPr id="3" name="Line 3"/>
                  <wp:cNvCnPr>
                    <a:cxnSpLocks noChangeAspect="1" noChangeShapeType="1"/>
                  </wp:cNvCnPr>
                  <wp:spPr bwMode="auto">
                    <a:xfrm>
                      <a:off x="900" y="14947"/>
                      <a:ext cx="10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pPr>
                  <wp:bodyPr/>
                </wp:wsp>
                <wp:wsp>
                  <wp:cNvPr id="4" name="Line 4"/>
                  <wp:cNvCnPr>
                    <a:cxnSpLocks noChangeAspect="1" noChangeShapeType="1"/>
                  </wp:cNvCnPr>
                  <wp:spPr bwMode="auto">
                    <a:xfrm>
                      <a:off x="540" y="14578"/>
                      <a:ext cx="360" cy="36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pPr>
                  <wp:bodyPr/>
                </wp:wsp>
                <wp:wsp>
                  <wp:cNvPr id="5" name="Line 5"/>
                  <wp:cNvCnPr>
                    <a:cxnSpLocks noChangeAspect="1" noChangeShapeType="1"/>
                  </wp:cNvCnPr>
                  <wp:spPr bwMode="auto">
                    <a:xfrm>
                      <a:off x="11700" y="1285"/>
                      <a:ext cx="0" cy="132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pPr>
                  <wp:bodyPr/>
                </wp:wsp>
                <wp:wsp>
                  <wp:cNvPr id="6" name="Line 6"/>
                  <wp:cNvCnPr>
                    <a:cxnSpLocks noChangeAspect="1" noChangeShapeType="1"/>
                  </wp:cNvCnPr>
                  <wp:spPr bwMode="auto">
                    <a:xfrm flipH="1">
                      <a:off x="11340" y="14578"/>
                      <a:ext cx="360" cy="36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pPr>
                  <wp:bodyPr/>
                </wp:wsp>
                <wp:wsp>
                  <wp:cNvPr id="7" name="Line 7"/>
                  <wp:cNvCnPr>
                    <a:cxnSpLocks noChangeAspect="1" noChangeShapeType="1"/>
                  </wp:cNvCnPr>
                  <wp:spPr bwMode="auto">
                    <a:xfrm>
                      <a:off x="900" y="916"/>
                      <a:ext cx="10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pPr>
                  <wp:bodyPr/>
                </wp:wsp>
                <wp:wsp>
                  <wp:cNvPr id="8" name="Line 8"/>
                  <wp:cNvCnPr>
                    <a:cxnSpLocks noChangeAspect="1" noChangeShapeType="1"/>
                  </wp:cNvCnPr>
                  <wp:spPr bwMode="auto">
                    <a:xfrm>
                      <a:off x="11340" y="916"/>
                      <a:ext cx="360" cy="36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pPr>
                  <wp:bodyPr/>
                </wp:wsp>
                <wp:wsp>
                  <wp:cNvPr id="9" name="Line 9"/>
                  <wp:cNvCnPr>
                    <a:cxnSpLocks noChangeAspect="1" noChangeShapeType="1"/>
                  </wp:cNvCnPr>
                  <wp:spPr bwMode="auto">
                    <a:xfrm flipH="1">
                      <a:off x="540" y="916"/>
                      <a:ext cx="360" cy="36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pPr>
                  <wp:bodyPr/>
                </wp:wsp>
                <wp:wsp>
                  <wp:cNvPr id="10" name="Text Box 10"/>
                  <wp:cNvSpPr txBox="1">
                    <a:spLocks noChangeAspect="1" noChangeArrowheads="1"/>
                  </wp:cNvSpPr>
                  <wp:spPr bwMode="auto">
                    <a:xfrm>
                      <a:off x="5400" y="1101"/>
                      <a:ext cx="1606" cy="1502"/>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F03DFA" w:rsidRDefault="00527E5C">
                        <w:pPr>
                          <w:jc w:val="both"/>
                        </w:pPr>
                        <w:r>
                          <w:rPr>
                            <w:noProof/>
                          </w:rPr>
                          <w:drawing>
                            <wp:inline distT="0" distB="0" distL="0" distR="0">
                              <wp:extent cx="830580" cy="830580"/>
                              <wp:effectExtent l="0" t="0" r="7620" b="7620"/>
                              <wp:docPr id="13" name="Picture 1" descr="City seal - us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ity seal - 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ne:txbxContent>
                  </wp:txbx>
                  <wp:bodyPr rot="0" vert="horz" wrap="square" lIns="91440" tIns="45720" rIns="91440" bIns="45720" anchor="t" anchorCtr="0" upright="1">
                    <a:noAutofit/>
                  </wp:bodyPr>
                </wp:wsp>
                <wp:wsp>
                  <wp:cNvPr id="11" name="Text Box 11"/>
                  <wp:cNvSpPr txBox="1">
                    <a:spLocks noChangeAspect="1" noChangeArrowheads="1"/>
                  </wp:cNvSpPr>
                  <wp:spPr bwMode="auto">
                    <a:xfrm>
                      <a:off x="1440" y="547"/>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
                          <a:headEnd/>
                          <a:tailEnd/>
                        </a14:hiddenLine>
                      </a:ext>
                    </a:extLst>
                  </wp:spPr>
                  <wp:txbx>
                    <wne:txbxContent>
                      <w:p w:rsidR="00F03DFA" w:rsidRDefault="00F03DFA">
                        <w:pPr>
                          <w:pStyle w:val="Heading1"/>
                          <w:jc w:val="center"/>
                          <w:rPr>
                            <w:sz w:val="40"/>
                          </w:rPr>
                        </w:pPr>
                        <w:r>
                          <w:rPr>
                            <w:rFonts w:ascii="Old English Text MT" w:hAnsi="Old English Text MT"/>
                            <w:sz w:val="40"/>
                          </w:rPr>
                          <w:t xml:space="preserve">City of </w:t>
                        </w:r>
                        <w:smartTag w:uri="urn:schemas-microsoft-com:office:smarttags" w:element="City">
                          <w:smartTag w:uri="urn:schemas-microsoft-com:office:smarttags" w:element="place">
                            <w:r>
                              <w:rPr>
                                <w:rFonts w:ascii="Old English Text MT" w:hAnsi="Old English Text MT"/>
                                <w:sz w:val="40"/>
                              </w:rPr>
                              <w:t>Sonoma</w:t>
                            </w:r>
                          </w:smartTag>
                        </w:smartTag>
                      </w:p>
                    </wne:txbxContent>
                  </wp:txbx>
                  <wp:bodyPr rot="0" vert="horz" wrap="square" lIns="91440" tIns="45720" rIns="91440" bIns="45720" anchor="t" anchorCtr="0" upright="1">
                    <a:noAutofit/>
                  </wp:bodyPr>
                </wp:wsp>
                <wp:wsp>
                  <wp:cNvPr id="12" name="Text Box 12"/>
                  <wp:cNvSpPr txBox="1">
                    <a:spLocks noChangeAspect="1" noChangeArrowheads="1"/>
                  </wp:cNvSpPr>
                  <wp:spPr bwMode="auto">
                    <a:xfrm>
                      <a:off x="900" y="1101"/>
                      <a:ext cx="4140" cy="1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F03DFA" w:rsidRDefault="00D92736">
                        <w:pPr>
                          <w:jc w:val="center"/>
                          <w:rPr>
                            <w:rFonts w:ascii="CG Omega" w:hAnsi="CG Omega"/>
                            <w:sz w:val="20"/>
                          </w:rPr>
                        </w:pPr>
                        <w:r>
                          <w:rPr>
                            <w:rFonts w:ascii="CG Omega" w:hAnsi="CG Omega"/>
                            <w:sz w:val="20"/>
                          </w:rPr>
                          <w:t>Sonoma Police Department</w:t>
                        </w:r>
                      </w:p>
                      <w:p w:rsidR="00D92736" w:rsidRDefault="00BE7C18">
                        <w:pPr>
                          <w:jc w:val="center"/>
                          <w:rPr>
                            <w:rFonts w:ascii="CG Omega" w:hAnsi="CG Omega"/>
                            <w:sz w:val="20"/>
                          </w:rPr>
                        </w:pPr>
                        <w:r>
                          <w:rPr>
                            <w:rFonts w:ascii="CG Omega" w:hAnsi="CG Omega"/>
                            <w:sz w:val="20"/>
                          </w:rPr>
                          <w:t xml:space="preserve">175 </w:t>
                        </w:r>
                        <w:smartTag w:uri="urn:schemas-microsoft-com:office:smarttags" w:element="Street">
                          <w:smartTag w:uri="urn:schemas-microsoft-com:office:smarttags" w:element="address">
                            <w:r>
                              <w:rPr>
                                <w:rFonts w:ascii="CG Omega" w:hAnsi="CG Omega"/>
                                <w:sz w:val="20"/>
                              </w:rPr>
                              <w:t>First St. West</w:t>
                            </w:r>
                          </w:smartTag>
                        </w:smartTag>
                      </w:p>
                      <w:p w:rsidR="00F03DFA" w:rsidRDefault="00F03DFA">
                        <w:pPr>
                          <w:jc w:val="center"/>
                          <w:rPr>
                            <w:rFonts w:ascii="CG Omega" w:hAnsi="CG Omega"/>
                            <w:sz w:val="20"/>
                          </w:rPr>
                        </w:pPr>
                        <w:smartTag w:uri="urn:schemas-microsoft-com:office:smarttags" w:element="place">
                          <w:smartTag w:uri="urn:schemas-microsoft-com:office:smarttags" w:element="City">
                            <w:r>
                              <w:rPr>
                                <w:rFonts w:ascii="CG Omega" w:hAnsi="CG Omega"/>
                                <w:sz w:val="20"/>
                              </w:rPr>
                              <w:t>Sonoma</w:t>
                            </w:r>
                          </w:smartTag>
                          <w:r>
                            <w:rPr>
                              <w:rFonts w:ascii="CG Omega" w:hAnsi="CG Omega"/>
                              <w:sz w:val="20"/>
                            </w:rPr>
                            <w:t xml:space="preserve"> </w:t>
                          </w:r>
                          <w:smartTag w:uri="urn:schemas-microsoft-com:office:smarttags" w:element="State">
                            <w:r>
                              <w:rPr>
                                <w:rFonts w:ascii="CG Omega" w:hAnsi="CG Omega"/>
                                <w:sz w:val="20"/>
                              </w:rPr>
                              <w:t>California</w:t>
                            </w:r>
                          </w:smartTag>
                          <w:r>
                            <w:rPr>
                              <w:rFonts w:ascii="CG Omega" w:hAnsi="CG Omega"/>
                              <w:sz w:val="20"/>
                            </w:rPr>
                            <w:t xml:space="preserve"> </w:t>
                          </w:r>
                          <w:smartTag w:uri="urn:schemas-microsoft-com:office:smarttags" w:element="PostalCode">
                            <w:r>
                              <w:rPr>
                                <w:rFonts w:ascii="CG Omega" w:hAnsi="CG Omega"/>
                                <w:sz w:val="20"/>
                              </w:rPr>
                              <w:t>95476-6690</w:t>
                            </w:r>
                          </w:smartTag>
                        </w:smartTag>
                      </w:p>
                      <w:p w:rsidR="00F03DFA" w:rsidRDefault="00D92736">
                        <w:pPr>
                          <w:jc w:val="center"/>
                          <w:rPr>
                            <w:rFonts w:ascii="CG Omega" w:hAnsi="CG Omega"/>
                            <w:sz w:val="16"/>
                          </w:rPr>
                        </w:pPr>
                        <w:r>
                          <w:rPr>
                            <w:rFonts w:ascii="CG Omega" w:hAnsi="CG Omega"/>
                            <w:sz w:val="16"/>
                          </w:rPr>
                          <w:t>Phone (707) 996-3602    Fax (707) 996-3695</w:t>
                        </w:r>
                      </w:p>
                      <w:p w:rsidR="00F03DFA" w:rsidRDefault="00F03DFA">
                        <w:pPr>
                          <w:jc w:val="center"/>
                          <w:rPr>
                            <w:rFonts w:ascii="CG Omega" w:hAnsi="CG Omega"/>
                            <w:sz w:val="16"/>
                          </w:rPr>
                        </w:pPr>
                        <w:r>
                          <w:rPr>
                            <w:rFonts w:ascii="CG Omega" w:hAnsi="CG Omega"/>
                            <w:sz w:val="16"/>
                          </w:rPr>
                          <w:t xml:space="preserve">E-Mail: </w:t>
                        </w:r>
                        <w:r w:rsidR="00D92736">
                          <w:rPr>
                            <w:rFonts w:ascii="CG Omega" w:hAnsi="CG Omega"/>
                            <w:sz w:val="16"/>
                          </w:rPr>
                          <w:t>sonomapd</w:t>
                        </w:r>
                        <w:r>
                          <w:rPr>
                            <w:rFonts w:ascii="CG Omega" w:hAnsi="CG Omega"/>
                            <w:sz w:val="16"/>
                          </w:rPr>
                          <w:t>@sonomacity.org</w:t>
                        </w:r>
                      </w:p>
                    </wne:txbxContent>
                  </wp:txbx>
                  <wp:bodyPr rot="0" vert="horz" wrap="square" lIns="91440" tIns="45720" rIns="91440" bIns="45720" anchor="t" anchorCtr="0" upright="1">
                    <a:noAutofit/>
                  </wp:bodyPr>
                </wp:wsp>
              </wp:wgp>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24AD28C4"/>
    <w:multiLevelType w:val="hybridMultilevel"/>
    <w:tmpl w:val="27845AAA"/>
    <w:lvl w:ilvl="0" w:tplc="04090003">
      <w:start w:val="1"/>
      <w:numFmt w:val="bullet"/>
      <w:lvlText w:val="o"/>
      <w:lvlJc w:val="start"/>
      <w:pPr>
        <w:tabs>
          <w:tab w:val="num" w:pos="45pt"/>
        </w:tabs>
        <w:ind w:start="45pt" w:hanging="18pt"/>
      </w:pPr>
      <w:rPr>
        <w:rFonts w:ascii="Courier New" w:hAnsi="Courier New" w:cs="Courier New" w:hint="default"/>
      </w:rPr>
    </w:lvl>
    <w:lvl w:ilvl="1" w:tplc="04090003" w:tentative="1">
      <w:start w:val="1"/>
      <w:numFmt w:val="bullet"/>
      <w:lvlText w:val="o"/>
      <w:lvlJc w:val="start"/>
      <w:pPr>
        <w:tabs>
          <w:tab w:val="num" w:pos="81pt"/>
        </w:tabs>
        <w:ind w:start="81pt" w:hanging="18pt"/>
      </w:pPr>
      <w:rPr>
        <w:rFonts w:ascii="Courier New" w:hAnsi="Courier New" w:cs="Courier New" w:hint="default"/>
      </w:rPr>
    </w:lvl>
    <w:lvl w:ilvl="2" w:tplc="04090005" w:tentative="1">
      <w:start w:val="1"/>
      <w:numFmt w:val="bullet"/>
      <w:lvlText w:val=""/>
      <w:lvlJc w:val="start"/>
      <w:pPr>
        <w:tabs>
          <w:tab w:val="num" w:pos="117pt"/>
        </w:tabs>
        <w:ind w:start="117pt" w:hanging="18pt"/>
      </w:pPr>
      <w:rPr>
        <w:rFonts w:ascii="Wingdings" w:hAnsi="Wingdings" w:hint="default"/>
      </w:rPr>
    </w:lvl>
    <w:lvl w:ilvl="3" w:tplc="04090001" w:tentative="1">
      <w:start w:val="1"/>
      <w:numFmt w:val="bullet"/>
      <w:lvlText w:val=""/>
      <w:lvlJc w:val="start"/>
      <w:pPr>
        <w:tabs>
          <w:tab w:val="num" w:pos="153pt"/>
        </w:tabs>
        <w:ind w:start="153pt" w:hanging="18pt"/>
      </w:pPr>
      <w:rPr>
        <w:rFonts w:ascii="Symbol" w:hAnsi="Symbol" w:hint="default"/>
      </w:rPr>
    </w:lvl>
    <w:lvl w:ilvl="4" w:tplc="04090003" w:tentative="1">
      <w:start w:val="1"/>
      <w:numFmt w:val="bullet"/>
      <w:lvlText w:val="o"/>
      <w:lvlJc w:val="start"/>
      <w:pPr>
        <w:tabs>
          <w:tab w:val="num" w:pos="189pt"/>
        </w:tabs>
        <w:ind w:start="189pt" w:hanging="18pt"/>
      </w:pPr>
      <w:rPr>
        <w:rFonts w:ascii="Courier New" w:hAnsi="Courier New" w:cs="Courier New" w:hint="default"/>
      </w:rPr>
    </w:lvl>
    <w:lvl w:ilvl="5" w:tplc="04090005" w:tentative="1">
      <w:start w:val="1"/>
      <w:numFmt w:val="bullet"/>
      <w:lvlText w:val=""/>
      <w:lvlJc w:val="start"/>
      <w:pPr>
        <w:tabs>
          <w:tab w:val="num" w:pos="225pt"/>
        </w:tabs>
        <w:ind w:start="225pt" w:hanging="18pt"/>
      </w:pPr>
      <w:rPr>
        <w:rFonts w:ascii="Wingdings" w:hAnsi="Wingdings" w:hint="default"/>
      </w:rPr>
    </w:lvl>
    <w:lvl w:ilvl="6" w:tplc="04090001" w:tentative="1">
      <w:start w:val="1"/>
      <w:numFmt w:val="bullet"/>
      <w:lvlText w:val=""/>
      <w:lvlJc w:val="start"/>
      <w:pPr>
        <w:tabs>
          <w:tab w:val="num" w:pos="261pt"/>
        </w:tabs>
        <w:ind w:start="261pt" w:hanging="18pt"/>
      </w:pPr>
      <w:rPr>
        <w:rFonts w:ascii="Symbol" w:hAnsi="Symbol" w:hint="default"/>
      </w:rPr>
    </w:lvl>
    <w:lvl w:ilvl="7" w:tplc="04090003" w:tentative="1">
      <w:start w:val="1"/>
      <w:numFmt w:val="bullet"/>
      <w:lvlText w:val="o"/>
      <w:lvlJc w:val="start"/>
      <w:pPr>
        <w:tabs>
          <w:tab w:val="num" w:pos="297pt"/>
        </w:tabs>
        <w:ind w:start="297pt" w:hanging="18pt"/>
      </w:pPr>
      <w:rPr>
        <w:rFonts w:ascii="Courier New" w:hAnsi="Courier New" w:cs="Courier New" w:hint="default"/>
      </w:rPr>
    </w:lvl>
    <w:lvl w:ilvl="8" w:tplc="04090005" w:tentative="1">
      <w:start w:val="1"/>
      <w:numFmt w:val="bullet"/>
      <w:lvlText w:val=""/>
      <w:lvlJc w:val="start"/>
      <w:pPr>
        <w:tabs>
          <w:tab w:val="num" w:pos="333pt"/>
        </w:tabs>
        <w:ind w:start="333pt" w:hanging="18p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0"/>
    <w:rsid w:val="00102688"/>
    <w:rsid w:val="00112540"/>
    <w:rsid w:val="0028758E"/>
    <w:rsid w:val="00316DD3"/>
    <w:rsid w:val="00392CC3"/>
    <w:rsid w:val="003A064B"/>
    <w:rsid w:val="003B40A2"/>
    <w:rsid w:val="003E3BAB"/>
    <w:rsid w:val="003F336F"/>
    <w:rsid w:val="0045585B"/>
    <w:rsid w:val="00527E5C"/>
    <w:rsid w:val="005825C6"/>
    <w:rsid w:val="005A1464"/>
    <w:rsid w:val="006D61C6"/>
    <w:rsid w:val="006E285E"/>
    <w:rsid w:val="006F7959"/>
    <w:rsid w:val="00704947"/>
    <w:rsid w:val="00726E24"/>
    <w:rsid w:val="007278E4"/>
    <w:rsid w:val="008D5311"/>
    <w:rsid w:val="008E2A77"/>
    <w:rsid w:val="00910082"/>
    <w:rsid w:val="009336D2"/>
    <w:rsid w:val="0095449E"/>
    <w:rsid w:val="00992376"/>
    <w:rsid w:val="009A32F3"/>
    <w:rsid w:val="00A2416D"/>
    <w:rsid w:val="00AD464B"/>
    <w:rsid w:val="00B12800"/>
    <w:rsid w:val="00B32864"/>
    <w:rsid w:val="00BE7C18"/>
    <w:rsid w:val="00C32AE0"/>
    <w:rsid w:val="00C55549"/>
    <w:rsid w:val="00C82502"/>
    <w:rsid w:val="00D110FE"/>
    <w:rsid w:val="00D76839"/>
    <w:rsid w:val="00D92736"/>
    <w:rsid w:val="00DB0558"/>
    <w:rsid w:val="00E60999"/>
    <w:rsid w:val="00E7201E"/>
    <w:rsid w:val="00ED5D27"/>
    <w:rsid w:val="00F03DFA"/>
    <w:rsid w:val="00F82C84"/>
    <w:rsid w:val="00FC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decimalSymbol w:val="."/>
  <w:listSeparator w:val=","/>
  <w15:chartTrackingRefBased/>
  <w15:docId w15:val="{FE292364-054F-4377-8746-AAE16CFE618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1E"/>
    <w:rPr>
      <w:sz w:val="24"/>
      <w:szCs w:val="24"/>
    </w:rPr>
  </w:style>
  <w:style w:type="paragraph" w:styleId="Heading1">
    <w:name w:val="heading 1"/>
    <w:basedOn w:val="Normal"/>
    <w:next w:val="Normal"/>
    <w:qFormat/>
    <w:pPr>
      <w:keepNext/>
      <w:outlineLvl w:val="0"/>
    </w:pPr>
    <w:rPr>
      <w:rFonts w:ascii="Diploma" w:hAnsi="Diploma" w:cs="Arial"/>
      <w:sz w:val="48"/>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216pt"/>
        <w:tab w:val="end" w:pos="432pt"/>
      </w:tabs>
    </w:pPr>
  </w:style>
  <w:style w:type="paragraph" w:styleId="Footer">
    <w:name w:val="footer"/>
    <w:basedOn w:val="Normal"/>
    <w:pPr>
      <w:tabs>
        <w:tab w:val="center" w:pos="216pt"/>
        <w:tab w:val="end" w:pos="432pt"/>
      </w:tabs>
    </w:pPr>
  </w:style>
  <w:style w:type="character" w:customStyle="1" w:styleId="HeaderChar">
    <w:name w:val="Header Char"/>
    <w:basedOn w:val="DefaultParagraphFont"/>
    <w:link w:val="Header"/>
    <w:rsid w:val="00E7201E"/>
    <w:rPr>
      <w:sz w:val="24"/>
      <w:szCs w:val="24"/>
    </w:rPr>
  </w:style>
  <w:style w:type="paragraph" w:styleId="BalloonText">
    <w:name w:val="Balloon Text"/>
    <w:basedOn w:val="Normal"/>
    <w:link w:val="BalloonTextChar"/>
    <w:rsid w:val="0095449E"/>
    <w:rPr>
      <w:rFonts w:ascii="Tahoma" w:hAnsi="Tahoma" w:cs="Tahoma"/>
      <w:sz w:val="16"/>
      <w:szCs w:val="16"/>
    </w:rPr>
  </w:style>
  <w:style w:type="character" w:customStyle="1" w:styleId="BalloonTextChar">
    <w:name w:val="Balloon Text Char"/>
    <w:basedOn w:val="DefaultParagraphFont"/>
    <w:link w:val="BalloonText"/>
    <w:rsid w:val="0095449E"/>
    <w:rPr>
      <w:rFonts w:ascii="Tahoma"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47417771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C:\DOCUME~1\pday\LOCALS~1\Temp\Dot1.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1433D4D-97AE-4757-992B-2FF79CC0307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Dot1.dot</Template>
  <TotalTime>0</TotalTime>
  <Pages>1</Pages>
  <Words>305</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June 4, 2007</vt:lpstr>
    </vt:vector>
  </TitlesOfParts>
  <Company>City of Sonoma</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4, 2007</dc:title>
  <dc:subject/>
  <dc:creator>pday</dc:creator>
  <cp:keywords/>
  <dc:description/>
  <cp:lastModifiedBy>Cecile Focha</cp:lastModifiedBy>
  <cp:revision>2</cp:revision>
  <cp:lastPrinted>2010-11-04T03:00:00Z</cp:lastPrinted>
  <dcterms:created xsi:type="dcterms:W3CDTF">2016-04-19T21:46:00Z</dcterms:created>
  <dcterms:modified xsi:type="dcterms:W3CDTF">2016-04-19T21:46:00Z</dcterms:modified>
</cp:coreProperties>
</file>

<file path=docProps/custom.xml><?xml version="1.0" encoding="utf-8"?>
<Properties xmlns="http://purl.oclc.org/ooxml/officeDocument/customProperties" xmlns:vt="http://purl.oclc.org/ooxml/officeDocument/docPropsVTypes">
  <property fmtid="{D5CDD505-2E9C-101B-9397-08002B2CF9AE}" pid="2" name="_AdHocReviewCycleID">
    <vt:i4>1377793648</vt:i4>
  </property>
  <property fmtid="{D5CDD505-2E9C-101B-9397-08002B2CF9AE}" pid="3" name="_NewReviewCycle">
    <vt:lpwstr/>
  </property>
  <property fmtid="{D5CDD505-2E9C-101B-9397-08002B2CF9AE}" pid="4" name="_EmailSubject">
    <vt:lpwstr>Trespass Letter updates - Intranet Post</vt:lpwstr>
  </property>
  <property fmtid="{D5CDD505-2E9C-101B-9397-08002B2CF9AE}" pid="5" name="_AuthorEmail">
    <vt:lpwstr>Connie.Douglas@sonoma-county.org</vt:lpwstr>
  </property>
  <property fmtid="{D5CDD505-2E9C-101B-9397-08002B2CF9AE}" pid="6" name="_AuthorEmailDisplayName">
    <vt:lpwstr>Connie Douglas</vt:lpwstr>
  </property>
  <property fmtid="{D5CDD505-2E9C-101B-9397-08002B2CF9AE}" pid="7" name="_PreviousAdHocReviewCycleID">
    <vt:i4>-1102479803</vt:i4>
  </property>
  <property fmtid="{D5CDD505-2E9C-101B-9397-08002B2CF9AE}" pid="8" name="_ReviewingToolsShownOnce">
    <vt:lpwstr/>
  </property>
</Properties>
</file>